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4439B" w:rsidRDefault="0004439B" w:rsidP="0004439B">
      <w:pPr>
        <w:rPr>
          <w:sz w:val="28"/>
          <w:szCs w:val="28"/>
        </w:rPr>
      </w:pPr>
      <w:bookmarkStart w:id="0" w:name="_GoBack"/>
      <w:bookmarkEnd w:id="0"/>
      <w:r>
        <w:rPr>
          <w:noProof/>
          <w:sz w:val="28"/>
          <w:szCs w:val="28"/>
        </w:rPr>
        <w:drawing>
          <wp:anchor distT="0" distB="0" distL="114300" distR="114300" simplePos="0" relativeHeight="251664384" behindDoc="0" locked="0" layoutInCell="1" allowOverlap="1" wp14:anchorId="47E174CC" wp14:editId="2F4A93D9">
            <wp:simplePos x="0" y="0"/>
            <wp:positionH relativeFrom="column">
              <wp:posOffset>129540</wp:posOffset>
            </wp:positionH>
            <wp:positionV relativeFrom="paragraph">
              <wp:posOffset>-161925</wp:posOffset>
            </wp:positionV>
            <wp:extent cx="6523200" cy="1584000"/>
            <wp:effectExtent l="0" t="0" r="0" b="0"/>
            <wp:wrapNone/>
            <wp:docPr id="9" name="Рисунок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23200" cy="1584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39B" w:rsidRDefault="0004439B" w:rsidP="0004439B">
      <w:pPr>
        <w:rPr>
          <w:sz w:val="28"/>
          <w:szCs w:val="28"/>
        </w:rPr>
      </w:pPr>
    </w:p>
    <w:p w:rsidR="0004439B" w:rsidRDefault="0004439B" w:rsidP="0004439B">
      <w:pPr>
        <w:rPr>
          <w:sz w:val="28"/>
          <w:szCs w:val="28"/>
        </w:rPr>
      </w:pPr>
    </w:p>
    <w:p w:rsidR="0004439B" w:rsidRDefault="0004439B" w:rsidP="0004439B">
      <w:pPr>
        <w:rPr>
          <w:sz w:val="28"/>
          <w:szCs w:val="28"/>
        </w:rPr>
      </w:pPr>
    </w:p>
    <w:p w:rsidR="0004439B" w:rsidRDefault="0004439B" w:rsidP="0004439B">
      <w:pPr>
        <w:rPr>
          <w:sz w:val="28"/>
          <w:szCs w:val="28"/>
        </w:rPr>
      </w:pPr>
    </w:p>
    <w:p w:rsidR="0004439B" w:rsidRDefault="0004439B" w:rsidP="0004439B">
      <w:pPr>
        <w:rPr>
          <w:sz w:val="28"/>
          <w:szCs w:val="28"/>
        </w:rPr>
      </w:pPr>
    </w:p>
    <w:p w:rsidR="0004439B" w:rsidRPr="00E533C4" w:rsidRDefault="002208A4" w:rsidP="0004439B">
      <w:pPr>
        <w:rPr>
          <w:sz w:val="28"/>
          <w:szCs w:val="28"/>
        </w:rPr>
      </w:pPr>
      <w:r>
        <w:rPr>
          <w:noProof/>
          <w:sz w:val="28"/>
          <w:szCs w:val="28"/>
        </w:rPr>
        <w:drawing>
          <wp:anchor distT="0" distB="0" distL="114300" distR="114300" simplePos="0" relativeHeight="251654143" behindDoc="1" locked="0" layoutInCell="1" allowOverlap="1" wp14:anchorId="0F407BFC" wp14:editId="37E12DE4">
            <wp:simplePos x="0" y="0"/>
            <wp:positionH relativeFrom="column">
              <wp:posOffset>89535</wp:posOffset>
            </wp:positionH>
            <wp:positionV relativeFrom="paragraph">
              <wp:posOffset>196215</wp:posOffset>
            </wp:positionV>
            <wp:extent cx="6553200" cy="1484828"/>
            <wp:effectExtent l="0" t="0" r="0" b="1270"/>
            <wp:wrapNone/>
            <wp:docPr id="12" name="Рисунок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53200" cy="148482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4439B" w:rsidRPr="00E533C4" w:rsidRDefault="0004439B" w:rsidP="0004439B">
      <w:pPr>
        <w:rPr>
          <w:sz w:val="28"/>
          <w:szCs w:val="28"/>
        </w:rPr>
      </w:pPr>
    </w:p>
    <w:p w:rsidR="0004439B" w:rsidRPr="00E533C4" w:rsidRDefault="009F53D4" w:rsidP="00A13109">
      <w:pPr>
        <w:tabs>
          <w:tab w:val="left" w:pos="885"/>
        </w:tabs>
        <w:rPr>
          <w:sz w:val="28"/>
          <w:szCs w:val="28"/>
        </w:rPr>
      </w:pPr>
      <w:r w:rsidRPr="00E533C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02323592" wp14:editId="5B3DC39B">
                <wp:simplePos x="0" y="0"/>
                <wp:positionH relativeFrom="column">
                  <wp:posOffset>3877310</wp:posOffset>
                </wp:positionH>
                <wp:positionV relativeFrom="paragraph">
                  <wp:posOffset>190500</wp:posOffset>
                </wp:positionV>
                <wp:extent cx="2773680" cy="1533525"/>
                <wp:effectExtent l="0" t="0" r="26670" b="28575"/>
                <wp:wrapNone/>
                <wp:docPr id="7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73680" cy="15335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9F53D4" w:rsidRPr="009F53D4" w:rsidRDefault="009F53D4" w:rsidP="009F53D4">
                            <w:pPr>
                              <w:rPr>
                                <w:sz w:val="28"/>
                                <w:szCs w:val="26"/>
                              </w:rPr>
                            </w:pP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305.3pt;margin-top:15pt;width:218.4pt;height:120.7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" filled="f" strokecolor="white">
                <v:textbox inset="0,0,0,0">
                  <w:txbxContent>
                    <w:p w:rsidR="009F53D4" w:rsidRPr="009F53D4" w:rsidRDefault="009F53D4" w:rsidP="009F53D4">
                      <w:pPr>
                        <w:rPr>
                          <w:sz w:val="28"/>
                          <w:szCs w:val="2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A13109">
        <w:rPr>
          <w:sz w:val="28"/>
          <w:szCs w:val="28"/>
        </w:rPr>
        <w:tab/>
      </w:r>
    </w:p>
    <w:p w:rsidR="0004439B" w:rsidRPr="00E533C4" w:rsidRDefault="0004439B" w:rsidP="0051687B">
      <w:pPr>
        <w:ind w:firstLine="426"/>
        <w:rPr>
          <w:sz w:val="28"/>
          <w:szCs w:val="28"/>
        </w:rPr>
      </w:pPr>
    </w:p>
    <w:p w:rsidR="0004439B" w:rsidRPr="00E533C4" w:rsidRDefault="0004439B" w:rsidP="0004439B">
      <w:pPr>
        <w:rPr>
          <w:sz w:val="28"/>
          <w:szCs w:val="28"/>
        </w:rPr>
      </w:pPr>
    </w:p>
    <w:p w:rsidR="0004439B" w:rsidRPr="00E533C4" w:rsidRDefault="0004439B" w:rsidP="0004439B">
      <w:pPr>
        <w:rPr>
          <w:sz w:val="28"/>
          <w:szCs w:val="28"/>
        </w:rPr>
      </w:pPr>
      <w:r w:rsidRPr="00E533C4">
        <w:rPr>
          <w:sz w:val="28"/>
          <w:szCs w:val="28"/>
        </w:rPr>
        <w:t xml:space="preserve">            </w:t>
      </w:r>
    </w:p>
    <w:p w:rsidR="0004439B" w:rsidRPr="00E533C4" w:rsidRDefault="0004439B" w:rsidP="0004439B">
      <w:pPr>
        <w:jc w:val="center"/>
        <w:rPr>
          <w:sz w:val="28"/>
          <w:szCs w:val="28"/>
        </w:rPr>
      </w:pPr>
    </w:p>
    <w:p w:rsidR="0004439B" w:rsidRPr="00E533C4" w:rsidRDefault="0004439B" w:rsidP="0004439B">
      <w:pPr>
        <w:jc w:val="center"/>
        <w:rPr>
          <w:sz w:val="28"/>
          <w:szCs w:val="28"/>
        </w:rPr>
      </w:pPr>
      <w:r w:rsidRPr="00E533C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1" layoutInCell="1" allowOverlap="1" wp14:anchorId="2EA119FB" wp14:editId="756E79BD">
                <wp:simplePos x="0" y="0"/>
                <wp:positionH relativeFrom="column">
                  <wp:posOffset>231140</wp:posOffset>
                </wp:positionH>
                <wp:positionV relativeFrom="page">
                  <wp:posOffset>3200400</wp:posOffset>
                </wp:positionV>
                <wp:extent cx="2685415" cy="200025"/>
                <wp:effectExtent l="0" t="0" r="19685" b="28575"/>
                <wp:wrapNone/>
                <wp:docPr id="8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85415" cy="20002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wps:spPr>
                      <wps:txbx>
                        <w:txbxContent>
                          <w:p w:rsidR="0004439B" w:rsidRPr="00A11658" w:rsidRDefault="00227FE3" w:rsidP="00211AEB">
                            <w:r>
                              <w:t>Л</w:t>
                            </w:r>
                            <w:r w:rsidR="008443FB">
                              <w:t xml:space="preserve">ьготный лизинг </w:t>
                            </w:r>
                            <w:r>
                              <w:t>АО «Росагролизинг»</w:t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4" o:spid="_x0000_s1027" type="#_x0000_t202" style="position:absolute;left:0;text-align:left;margin-left:18.2pt;margin-top:252pt;width:211.45pt;height:15.7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" filled="f" strokecolor="white">
                <v:textbox inset="0,0,0,0">
                  <w:txbxContent>
                    <w:p w:rsidR="0004439B" w:rsidRPr="00A11658" w:rsidRDefault="00227FE3" w:rsidP="00211AEB">
                      <w:r>
                        <w:t>Л</w:t>
                      </w:r>
                      <w:r w:rsidR="008443FB">
                        <w:t xml:space="preserve">ьготный лизинг </w:t>
                      </w:r>
                      <w:r>
                        <w:t>АО «Росагролизинг»</w:t>
                      </w:r>
                    </w:p>
                  </w:txbxContent>
                </v:textbox>
                <w10:wrap anchory="page"/>
                <w10:anchorlock/>
              </v:shape>
            </w:pict>
          </mc:Fallback>
        </mc:AlternateContent>
      </w:r>
    </w:p>
    <w:p w:rsidR="00C72921" w:rsidRDefault="00C72921" w:rsidP="00227FE3">
      <w:pPr>
        <w:ind w:firstLine="709"/>
        <w:jc w:val="both"/>
        <w:rPr>
          <w:sz w:val="28"/>
          <w:szCs w:val="28"/>
        </w:rPr>
      </w:pPr>
    </w:p>
    <w:p w:rsidR="0061761E" w:rsidRDefault="0061761E" w:rsidP="00D55187">
      <w:pPr>
        <w:ind w:firstLine="567"/>
        <w:jc w:val="both"/>
        <w:rPr>
          <w:sz w:val="28"/>
          <w:szCs w:val="26"/>
        </w:rPr>
      </w:pPr>
    </w:p>
    <w:p w:rsidR="009F53D4" w:rsidRDefault="009F53D4" w:rsidP="00D55187">
      <w:pPr>
        <w:ind w:firstLine="567"/>
        <w:jc w:val="both"/>
        <w:rPr>
          <w:sz w:val="28"/>
          <w:szCs w:val="26"/>
        </w:rPr>
      </w:pPr>
    </w:p>
    <w:p w:rsidR="009F53D4" w:rsidRDefault="00646A19" w:rsidP="00D55187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Минсельхоз Республики Б</w:t>
      </w:r>
      <w:r w:rsidRPr="00646A19">
        <w:rPr>
          <w:sz w:val="28"/>
          <w:szCs w:val="26"/>
        </w:rPr>
        <w:t xml:space="preserve">ашкортостан информирует о </w:t>
      </w:r>
      <w:r w:rsidR="009F53D4">
        <w:rPr>
          <w:sz w:val="28"/>
          <w:szCs w:val="26"/>
        </w:rPr>
        <w:t>перезапуске</w:t>
      </w:r>
      <w:r w:rsidRPr="00646A19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АО «Росагролизинг» акции </w:t>
      </w:r>
      <w:r w:rsidR="00D55187" w:rsidRPr="00D55187">
        <w:rPr>
          <w:sz w:val="28"/>
          <w:szCs w:val="26"/>
        </w:rPr>
        <w:t>«</w:t>
      </w:r>
      <w:r w:rsidR="009F53D4">
        <w:rPr>
          <w:sz w:val="28"/>
          <w:szCs w:val="26"/>
        </w:rPr>
        <w:t>Раннее бронирование</w:t>
      </w:r>
      <w:r w:rsidR="00D55187" w:rsidRPr="00D55187">
        <w:rPr>
          <w:sz w:val="28"/>
          <w:szCs w:val="26"/>
        </w:rPr>
        <w:t>!»</w:t>
      </w:r>
      <w:r w:rsidRPr="00646A19">
        <w:rPr>
          <w:sz w:val="28"/>
          <w:szCs w:val="26"/>
        </w:rPr>
        <w:t xml:space="preserve"> по поставке сельскохозяйственной техники на льготных условиях лизинга</w:t>
      </w:r>
      <w:r w:rsidR="00A77944">
        <w:rPr>
          <w:sz w:val="28"/>
          <w:szCs w:val="26"/>
        </w:rPr>
        <w:t>, действующих</w:t>
      </w:r>
      <w:r w:rsidRPr="00646A19">
        <w:rPr>
          <w:sz w:val="28"/>
          <w:szCs w:val="26"/>
        </w:rPr>
        <w:t xml:space="preserve"> </w:t>
      </w:r>
      <w:r w:rsidRPr="003064EE">
        <w:rPr>
          <w:b/>
          <w:sz w:val="28"/>
          <w:szCs w:val="26"/>
        </w:rPr>
        <w:t xml:space="preserve">до </w:t>
      </w:r>
      <w:r w:rsidR="009F53D4" w:rsidRPr="003064EE">
        <w:rPr>
          <w:b/>
          <w:sz w:val="28"/>
          <w:szCs w:val="26"/>
        </w:rPr>
        <w:t>31.12</w:t>
      </w:r>
      <w:r w:rsidRPr="003064EE">
        <w:rPr>
          <w:b/>
          <w:sz w:val="28"/>
          <w:szCs w:val="26"/>
        </w:rPr>
        <w:t>.202</w:t>
      </w:r>
      <w:r w:rsidR="00D55187" w:rsidRPr="003064EE">
        <w:rPr>
          <w:b/>
          <w:sz w:val="28"/>
          <w:szCs w:val="26"/>
        </w:rPr>
        <w:t>2 г.</w:t>
      </w:r>
      <w:r w:rsidRPr="003064EE">
        <w:rPr>
          <w:b/>
          <w:sz w:val="28"/>
          <w:szCs w:val="26"/>
        </w:rPr>
        <w:t>:</w:t>
      </w:r>
      <w:r w:rsidR="0061761E">
        <w:rPr>
          <w:sz w:val="28"/>
          <w:szCs w:val="26"/>
        </w:rPr>
        <w:t xml:space="preserve"> </w:t>
      </w:r>
    </w:p>
    <w:p w:rsidR="003064EE" w:rsidRDefault="009F53D4" w:rsidP="009F53D4">
      <w:pPr>
        <w:jc w:val="both"/>
        <w:rPr>
          <w:i/>
          <w:sz w:val="28"/>
          <w:szCs w:val="26"/>
        </w:rPr>
      </w:pPr>
      <w:r>
        <w:rPr>
          <w:sz w:val="28"/>
          <w:szCs w:val="26"/>
        </w:rPr>
        <w:t>- а</w:t>
      </w:r>
      <w:r w:rsidR="00646A19" w:rsidRPr="0061761E">
        <w:rPr>
          <w:i/>
          <w:sz w:val="28"/>
          <w:szCs w:val="26"/>
        </w:rPr>
        <w:t>вансовый платеж – от 0%</w:t>
      </w:r>
      <w:r w:rsidR="003064EE">
        <w:rPr>
          <w:i/>
          <w:sz w:val="28"/>
          <w:szCs w:val="26"/>
        </w:rPr>
        <w:t xml:space="preserve"> (отсрочка по оплате аванса до 01.04.2023 года)</w:t>
      </w:r>
      <w:r w:rsidR="00646A19" w:rsidRPr="0061761E">
        <w:rPr>
          <w:i/>
          <w:sz w:val="28"/>
          <w:szCs w:val="26"/>
        </w:rPr>
        <w:t>;</w:t>
      </w:r>
    </w:p>
    <w:p w:rsidR="009F53D4" w:rsidRDefault="003064EE" w:rsidP="009F53D4">
      <w:pPr>
        <w:jc w:val="both"/>
        <w:rPr>
          <w:i/>
          <w:sz w:val="28"/>
          <w:szCs w:val="26"/>
        </w:rPr>
      </w:pPr>
      <w:r>
        <w:rPr>
          <w:i/>
          <w:sz w:val="28"/>
          <w:szCs w:val="26"/>
        </w:rPr>
        <w:t>- возможность выбора удобного графика платежей (аннуитетный, убывающий и индивидуально настраиваемый – сезонный</w:t>
      </w:r>
      <w:r w:rsidR="00F60EBB">
        <w:rPr>
          <w:i/>
          <w:sz w:val="28"/>
          <w:szCs w:val="26"/>
        </w:rPr>
        <w:t xml:space="preserve"> (от 7 платежей в год)</w:t>
      </w:r>
      <w:r>
        <w:rPr>
          <w:i/>
          <w:sz w:val="28"/>
          <w:szCs w:val="26"/>
        </w:rPr>
        <w:t>);</w:t>
      </w:r>
      <w:r w:rsidR="00646A19" w:rsidRPr="0061761E">
        <w:rPr>
          <w:i/>
          <w:sz w:val="28"/>
          <w:szCs w:val="26"/>
        </w:rPr>
        <w:t xml:space="preserve">  </w:t>
      </w:r>
    </w:p>
    <w:p w:rsidR="009F53D4" w:rsidRDefault="009F53D4" w:rsidP="009F53D4">
      <w:pPr>
        <w:jc w:val="both"/>
        <w:rPr>
          <w:i/>
          <w:sz w:val="28"/>
          <w:szCs w:val="26"/>
        </w:rPr>
      </w:pPr>
      <w:r>
        <w:rPr>
          <w:i/>
          <w:sz w:val="28"/>
          <w:szCs w:val="26"/>
        </w:rPr>
        <w:t xml:space="preserve">- </w:t>
      </w:r>
      <w:r w:rsidR="00646A19" w:rsidRPr="0061761E">
        <w:rPr>
          <w:i/>
          <w:sz w:val="28"/>
          <w:szCs w:val="26"/>
        </w:rPr>
        <w:t>удорожание – от 3%;</w:t>
      </w:r>
      <w:r w:rsidR="00D55187" w:rsidRPr="0061761E">
        <w:rPr>
          <w:i/>
          <w:sz w:val="28"/>
          <w:szCs w:val="26"/>
        </w:rPr>
        <w:t xml:space="preserve"> </w:t>
      </w:r>
    </w:p>
    <w:p w:rsidR="009F53D4" w:rsidRDefault="009F53D4" w:rsidP="009F53D4">
      <w:pPr>
        <w:jc w:val="both"/>
        <w:rPr>
          <w:i/>
          <w:sz w:val="28"/>
          <w:szCs w:val="26"/>
        </w:rPr>
      </w:pPr>
      <w:r>
        <w:rPr>
          <w:i/>
          <w:sz w:val="28"/>
          <w:szCs w:val="26"/>
        </w:rPr>
        <w:t xml:space="preserve">- </w:t>
      </w:r>
      <w:r w:rsidR="00D55187" w:rsidRPr="0061761E">
        <w:rPr>
          <w:i/>
          <w:sz w:val="28"/>
          <w:szCs w:val="26"/>
        </w:rPr>
        <w:t xml:space="preserve">срок лизинга – до 8 лет;  </w:t>
      </w:r>
    </w:p>
    <w:p w:rsidR="009F53D4" w:rsidRDefault="009F53D4" w:rsidP="009F53D4">
      <w:pPr>
        <w:jc w:val="both"/>
        <w:rPr>
          <w:i/>
          <w:sz w:val="28"/>
          <w:szCs w:val="26"/>
        </w:rPr>
      </w:pPr>
      <w:r>
        <w:rPr>
          <w:i/>
          <w:sz w:val="28"/>
          <w:szCs w:val="26"/>
        </w:rPr>
        <w:t xml:space="preserve">- </w:t>
      </w:r>
      <w:r w:rsidR="00D55187" w:rsidRPr="0061761E">
        <w:rPr>
          <w:i/>
          <w:sz w:val="28"/>
          <w:szCs w:val="26"/>
        </w:rPr>
        <w:t xml:space="preserve">отсрочка </w:t>
      </w:r>
      <w:r>
        <w:rPr>
          <w:i/>
          <w:sz w:val="28"/>
          <w:szCs w:val="26"/>
        </w:rPr>
        <w:t xml:space="preserve">платежа </w:t>
      </w:r>
      <w:r w:rsidR="00D55187" w:rsidRPr="0061761E">
        <w:rPr>
          <w:i/>
          <w:sz w:val="28"/>
          <w:szCs w:val="26"/>
        </w:rPr>
        <w:t>по основному долгу (для аннуитетного – равномерного  платежа) – до 1 сентября 202</w:t>
      </w:r>
      <w:r>
        <w:rPr>
          <w:i/>
          <w:sz w:val="28"/>
          <w:szCs w:val="26"/>
        </w:rPr>
        <w:t>3</w:t>
      </w:r>
      <w:r w:rsidR="00D55187" w:rsidRPr="0061761E">
        <w:rPr>
          <w:i/>
          <w:sz w:val="28"/>
          <w:szCs w:val="26"/>
        </w:rPr>
        <w:t xml:space="preserve"> г.; </w:t>
      </w:r>
    </w:p>
    <w:p w:rsidR="00F60EBB" w:rsidRDefault="00F60EBB" w:rsidP="00F60EBB">
      <w:pPr>
        <w:jc w:val="both"/>
        <w:rPr>
          <w:sz w:val="28"/>
          <w:szCs w:val="26"/>
        </w:rPr>
      </w:pPr>
      <w:r>
        <w:rPr>
          <w:sz w:val="28"/>
          <w:szCs w:val="26"/>
        </w:rPr>
        <w:tab/>
        <w:t>В акции принимают участие крупные комбайновые заводы «Ростсельмаш», «Брянсксельмаш» и «Гомсельмаш», «</w:t>
      </w:r>
      <w:r w:rsidR="009A1CCC">
        <w:rPr>
          <w:sz w:val="28"/>
          <w:szCs w:val="26"/>
        </w:rPr>
        <w:t>Петербургский</w:t>
      </w:r>
      <w:r>
        <w:rPr>
          <w:sz w:val="28"/>
          <w:szCs w:val="26"/>
        </w:rPr>
        <w:t xml:space="preserve"> тракторный завод» и др. с гарантированными сроками поставки техники.</w:t>
      </w:r>
    </w:p>
    <w:p w:rsidR="00840D24" w:rsidRPr="00C72921" w:rsidRDefault="00F60EBB" w:rsidP="00646A19">
      <w:pPr>
        <w:ind w:firstLine="567"/>
        <w:jc w:val="both"/>
        <w:rPr>
          <w:sz w:val="28"/>
          <w:szCs w:val="26"/>
        </w:rPr>
      </w:pPr>
      <w:r>
        <w:rPr>
          <w:sz w:val="28"/>
          <w:szCs w:val="26"/>
        </w:rPr>
        <w:t>Вся н</w:t>
      </w:r>
      <w:r w:rsidR="00C81D48" w:rsidRPr="00C72921">
        <w:rPr>
          <w:sz w:val="28"/>
          <w:szCs w:val="26"/>
        </w:rPr>
        <w:t>оменклатура поставляемой техники</w:t>
      </w:r>
      <w:r w:rsidR="0097211C" w:rsidRPr="00C72921">
        <w:rPr>
          <w:sz w:val="28"/>
          <w:szCs w:val="26"/>
        </w:rPr>
        <w:t xml:space="preserve"> размещен</w:t>
      </w:r>
      <w:r w:rsidR="00C81D48" w:rsidRPr="00C72921">
        <w:rPr>
          <w:sz w:val="28"/>
          <w:szCs w:val="26"/>
        </w:rPr>
        <w:t>а</w:t>
      </w:r>
      <w:r w:rsidR="0097211C" w:rsidRPr="00C72921">
        <w:rPr>
          <w:sz w:val="28"/>
          <w:szCs w:val="26"/>
        </w:rPr>
        <w:t xml:space="preserve"> на официальном сайте АО «Росагролизинг»</w:t>
      </w:r>
      <w:r w:rsidR="00C81D48" w:rsidRPr="00C72921">
        <w:rPr>
          <w:sz w:val="28"/>
        </w:rPr>
        <w:t xml:space="preserve"> </w:t>
      </w:r>
      <w:hyperlink r:id="rId11" w:history="1">
        <w:r w:rsidR="00C81D48" w:rsidRPr="00C72921">
          <w:rPr>
            <w:color w:val="0000FF"/>
            <w:sz w:val="28"/>
            <w:szCs w:val="26"/>
            <w:u w:val="single"/>
          </w:rPr>
          <w:t>https://www.rosagroleasing.ru</w:t>
        </w:r>
      </w:hyperlink>
      <w:r w:rsidR="00C81D48" w:rsidRPr="00C72921">
        <w:rPr>
          <w:sz w:val="28"/>
          <w:szCs w:val="26"/>
        </w:rPr>
        <w:t>.</w:t>
      </w:r>
    </w:p>
    <w:sectPr w:rsidR="00840D24" w:rsidRPr="00C72921" w:rsidSect="00F60EBB">
      <w:pgSz w:w="11906" w:h="16838"/>
      <w:pgMar w:top="709" w:right="567" w:bottom="244" w:left="85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95D27" w:rsidRDefault="00895D27" w:rsidP="008905C3">
      <w:r>
        <w:separator/>
      </w:r>
    </w:p>
  </w:endnote>
  <w:endnote w:type="continuationSeparator" w:id="0">
    <w:p w:rsidR="00895D27" w:rsidRDefault="00895D27" w:rsidP="008905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95D27" w:rsidRDefault="00895D27" w:rsidP="008905C3">
      <w:r>
        <w:separator/>
      </w:r>
    </w:p>
  </w:footnote>
  <w:footnote w:type="continuationSeparator" w:id="0">
    <w:p w:rsidR="00895D27" w:rsidRDefault="00895D27" w:rsidP="008905C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A56BA7"/>
    <w:multiLevelType w:val="hybridMultilevel"/>
    <w:tmpl w:val="9A622B18"/>
    <w:lvl w:ilvl="0" w:tplc="D5082D8C">
      <w:start w:val="13"/>
      <w:numFmt w:val="bullet"/>
      <w:lvlText w:val="-"/>
      <w:lvlJc w:val="left"/>
      <w:pPr>
        <w:ind w:left="96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57C6"/>
    <w:rsid w:val="00000EE1"/>
    <w:rsid w:val="0003676D"/>
    <w:rsid w:val="0004439B"/>
    <w:rsid w:val="00047D42"/>
    <w:rsid w:val="0006020C"/>
    <w:rsid w:val="00083C82"/>
    <w:rsid w:val="00087776"/>
    <w:rsid w:val="000A2945"/>
    <w:rsid w:val="000A4DFB"/>
    <w:rsid w:val="000D1D4B"/>
    <w:rsid w:val="000E1084"/>
    <w:rsid w:val="000F25F0"/>
    <w:rsid w:val="00105288"/>
    <w:rsid w:val="00105765"/>
    <w:rsid w:val="00140490"/>
    <w:rsid w:val="001533D3"/>
    <w:rsid w:val="00165E61"/>
    <w:rsid w:val="00167775"/>
    <w:rsid w:val="00172322"/>
    <w:rsid w:val="001B379B"/>
    <w:rsid w:val="001C2D53"/>
    <w:rsid w:val="001C4E2B"/>
    <w:rsid w:val="001D5316"/>
    <w:rsid w:val="001F062E"/>
    <w:rsid w:val="00211AEB"/>
    <w:rsid w:val="002208A4"/>
    <w:rsid w:val="00220C81"/>
    <w:rsid w:val="00223F83"/>
    <w:rsid w:val="00227FE3"/>
    <w:rsid w:val="00230F83"/>
    <w:rsid w:val="002350C9"/>
    <w:rsid w:val="002365C0"/>
    <w:rsid w:val="00243986"/>
    <w:rsid w:val="00253DD5"/>
    <w:rsid w:val="002715F2"/>
    <w:rsid w:val="0028262F"/>
    <w:rsid w:val="00293510"/>
    <w:rsid w:val="002947C8"/>
    <w:rsid w:val="002A2E81"/>
    <w:rsid w:val="002A51CB"/>
    <w:rsid w:val="002C2A7E"/>
    <w:rsid w:val="002C5717"/>
    <w:rsid w:val="002C5C3C"/>
    <w:rsid w:val="002D5778"/>
    <w:rsid w:val="002D7280"/>
    <w:rsid w:val="002F3307"/>
    <w:rsid w:val="002F3FB1"/>
    <w:rsid w:val="002F72DD"/>
    <w:rsid w:val="00302138"/>
    <w:rsid w:val="0030515E"/>
    <w:rsid w:val="003064EE"/>
    <w:rsid w:val="00312D2D"/>
    <w:rsid w:val="003209A9"/>
    <w:rsid w:val="00324B60"/>
    <w:rsid w:val="0032641C"/>
    <w:rsid w:val="003411F2"/>
    <w:rsid w:val="003502BE"/>
    <w:rsid w:val="003577DD"/>
    <w:rsid w:val="00362D93"/>
    <w:rsid w:val="00367D96"/>
    <w:rsid w:val="003700CE"/>
    <w:rsid w:val="003719BF"/>
    <w:rsid w:val="00376527"/>
    <w:rsid w:val="00377F3D"/>
    <w:rsid w:val="003856BB"/>
    <w:rsid w:val="003A1437"/>
    <w:rsid w:val="003B078D"/>
    <w:rsid w:val="003B31BB"/>
    <w:rsid w:val="003D709C"/>
    <w:rsid w:val="003F7502"/>
    <w:rsid w:val="00410397"/>
    <w:rsid w:val="00410C99"/>
    <w:rsid w:val="00426F43"/>
    <w:rsid w:val="004448EA"/>
    <w:rsid w:val="00450D8B"/>
    <w:rsid w:val="00454786"/>
    <w:rsid w:val="004569A9"/>
    <w:rsid w:val="004655CF"/>
    <w:rsid w:val="0048130A"/>
    <w:rsid w:val="00482563"/>
    <w:rsid w:val="004854A7"/>
    <w:rsid w:val="00492CE6"/>
    <w:rsid w:val="00493739"/>
    <w:rsid w:val="004B13C8"/>
    <w:rsid w:val="004B2D26"/>
    <w:rsid w:val="004C4959"/>
    <w:rsid w:val="004E743D"/>
    <w:rsid w:val="0051687B"/>
    <w:rsid w:val="005251CA"/>
    <w:rsid w:val="00530539"/>
    <w:rsid w:val="00541EB4"/>
    <w:rsid w:val="0055364E"/>
    <w:rsid w:val="00556113"/>
    <w:rsid w:val="00591D85"/>
    <w:rsid w:val="00593A5A"/>
    <w:rsid w:val="005A2449"/>
    <w:rsid w:val="005B15CD"/>
    <w:rsid w:val="005B672B"/>
    <w:rsid w:val="005C0B82"/>
    <w:rsid w:val="005C1404"/>
    <w:rsid w:val="005C44B7"/>
    <w:rsid w:val="005C55AE"/>
    <w:rsid w:val="005E038E"/>
    <w:rsid w:val="00602232"/>
    <w:rsid w:val="00602279"/>
    <w:rsid w:val="00605177"/>
    <w:rsid w:val="00613B54"/>
    <w:rsid w:val="006151C5"/>
    <w:rsid w:val="0061761E"/>
    <w:rsid w:val="00625E1E"/>
    <w:rsid w:val="0063766C"/>
    <w:rsid w:val="0064360C"/>
    <w:rsid w:val="0064518E"/>
    <w:rsid w:val="00646A19"/>
    <w:rsid w:val="00653232"/>
    <w:rsid w:val="00656A50"/>
    <w:rsid w:val="00675747"/>
    <w:rsid w:val="0068209C"/>
    <w:rsid w:val="006A54E2"/>
    <w:rsid w:val="006B1AFF"/>
    <w:rsid w:val="006B5735"/>
    <w:rsid w:val="006D29EA"/>
    <w:rsid w:val="006D4FB3"/>
    <w:rsid w:val="006D7E98"/>
    <w:rsid w:val="0070523A"/>
    <w:rsid w:val="007056CF"/>
    <w:rsid w:val="00714308"/>
    <w:rsid w:val="00715306"/>
    <w:rsid w:val="00716BE5"/>
    <w:rsid w:val="007209EA"/>
    <w:rsid w:val="00722D5D"/>
    <w:rsid w:val="00723467"/>
    <w:rsid w:val="007257F8"/>
    <w:rsid w:val="00737004"/>
    <w:rsid w:val="00742F87"/>
    <w:rsid w:val="00755952"/>
    <w:rsid w:val="00761796"/>
    <w:rsid w:val="0076288C"/>
    <w:rsid w:val="00763D2D"/>
    <w:rsid w:val="00767907"/>
    <w:rsid w:val="007C628E"/>
    <w:rsid w:val="007C62DC"/>
    <w:rsid w:val="007C76D5"/>
    <w:rsid w:val="007E01D9"/>
    <w:rsid w:val="007E033D"/>
    <w:rsid w:val="007E13D7"/>
    <w:rsid w:val="007F1D89"/>
    <w:rsid w:val="007F761F"/>
    <w:rsid w:val="0080466C"/>
    <w:rsid w:val="0080622B"/>
    <w:rsid w:val="00811CF2"/>
    <w:rsid w:val="0081682C"/>
    <w:rsid w:val="008177E3"/>
    <w:rsid w:val="00823313"/>
    <w:rsid w:val="00832200"/>
    <w:rsid w:val="00837062"/>
    <w:rsid w:val="00840D24"/>
    <w:rsid w:val="008443FB"/>
    <w:rsid w:val="008446FC"/>
    <w:rsid w:val="00846510"/>
    <w:rsid w:val="00860BDC"/>
    <w:rsid w:val="00862598"/>
    <w:rsid w:val="00872363"/>
    <w:rsid w:val="008905C3"/>
    <w:rsid w:val="008921A7"/>
    <w:rsid w:val="00893122"/>
    <w:rsid w:val="00895D27"/>
    <w:rsid w:val="008970C5"/>
    <w:rsid w:val="008B49CF"/>
    <w:rsid w:val="008C273E"/>
    <w:rsid w:val="008C5BF2"/>
    <w:rsid w:val="008C6922"/>
    <w:rsid w:val="008D3981"/>
    <w:rsid w:val="008E51DE"/>
    <w:rsid w:val="009010C2"/>
    <w:rsid w:val="009107A1"/>
    <w:rsid w:val="0091624A"/>
    <w:rsid w:val="009241EC"/>
    <w:rsid w:val="0093139E"/>
    <w:rsid w:val="00937789"/>
    <w:rsid w:val="00942D0F"/>
    <w:rsid w:val="00967C85"/>
    <w:rsid w:val="0097211C"/>
    <w:rsid w:val="00972C05"/>
    <w:rsid w:val="009855B2"/>
    <w:rsid w:val="00994C65"/>
    <w:rsid w:val="009A1CCC"/>
    <w:rsid w:val="009D22A5"/>
    <w:rsid w:val="009D3D3A"/>
    <w:rsid w:val="009F53D4"/>
    <w:rsid w:val="00A0105C"/>
    <w:rsid w:val="00A03C7D"/>
    <w:rsid w:val="00A11658"/>
    <w:rsid w:val="00A13109"/>
    <w:rsid w:val="00A17559"/>
    <w:rsid w:val="00A202B7"/>
    <w:rsid w:val="00A26051"/>
    <w:rsid w:val="00A27919"/>
    <w:rsid w:val="00A32F6B"/>
    <w:rsid w:val="00A37126"/>
    <w:rsid w:val="00A4414F"/>
    <w:rsid w:val="00A44FE0"/>
    <w:rsid w:val="00A461C6"/>
    <w:rsid w:val="00A62E86"/>
    <w:rsid w:val="00A752BA"/>
    <w:rsid w:val="00A76258"/>
    <w:rsid w:val="00A77944"/>
    <w:rsid w:val="00A959AE"/>
    <w:rsid w:val="00A9677A"/>
    <w:rsid w:val="00AA6FB1"/>
    <w:rsid w:val="00AC051E"/>
    <w:rsid w:val="00AD13A5"/>
    <w:rsid w:val="00AD27F7"/>
    <w:rsid w:val="00AF175B"/>
    <w:rsid w:val="00B02C5E"/>
    <w:rsid w:val="00B12244"/>
    <w:rsid w:val="00B21F24"/>
    <w:rsid w:val="00B227F8"/>
    <w:rsid w:val="00B23F35"/>
    <w:rsid w:val="00B358DA"/>
    <w:rsid w:val="00B462F8"/>
    <w:rsid w:val="00B61317"/>
    <w:rsid w:val="00B7439F"/>
    <w:rsid w:val="00B90184"/>
    <w:rsid w:val="00B91C0D"/>
    <w:rsid w:val="00B933B6"/>
    <w:rsid w:val="00B93619"/>
    <w:rsid w:val="00BB39FB"/>
    <w:rsid w:val="00BC194F"/>
    <w:rsid w:val="00BE7F55"/>
    <w:rsid w:val="00BF5303"/>
    <w:rsid w:val="00C249B7"/>
    <w:rsid w:val="00C4138F"/>
    <w:rsid w:val="00C41C37"/>
    <w:rsid w:val="00C50B49"/>
    <w:rsid w:val="00C52060"/>
    <w:rsid w:val="00C72921"/>
    <w:rsid w:val="00C73A86"/>
    <w:rsid w:val="00C818DB"/>
    <w:rsid w:val="00C81D48"/>
    <w:rsid w:val="00CA3BDB"/>
    <w:rsid w:val="00CC4E42"/>
    <w:rsid w:val="00CD279D"/>
    <w:rsid w:val="00CF31B0"/>
    <w:rsid w:val="00D0383F"/>
    <w:rsid w:val="00D31141"/>
    <w:rsid w:val="00D31C75"/>
    <w:rsid w:val="00D50030"/>
    <w:rsid w:val="00D527FC"/>
    <w:rsid w:val="00D55187"/>
    <w:rsid w:val="00D62B79"/>
    <w:rsid w:val="00D75493"/>
    <w:rsid w:val="00D96C9C"/>
    <w:rsid w:val="00DB039F"/>
    <w:rsid w:val="00DB1D78"/>
    <w:rsid w:val="00DB2754"/>
    <w:rsid w:val="00DE22CD"/>
    <w:rsid w:val="00DE415C"/>
    <w:rsid w:val="00DF153A"/>
    <w:rsid w:val="00DF76A4"/>
    <w:rsid w:val="00E008E1"/>
    <w:rsid w:val="00E020FC"/>
    <w:rsid w:val="00E12B31"/>
    <w:rsid w:val="00E357C6"/>
    <w:rsid w:val="00E47421"/>
    <w:rsid w:val="00E533C4"/>
    <w:rsid w:val="00E74588"/>
    <w:rsid w:val="00E75360"/>
    <w:rsid w:val="00E864C2"/>
    <w:rsid w:val="00E91165"/>
    <w:rsid w:val="00E91F4E"/>
    <w:rsid w:val="00EA2D1E"/>
    <w:rsid w:val="00EA5A2B"/>
    <w:rsid w:val="00EA5C9B"/>
    <w:rsid w:val="00EC7F44"/>
    <w:rsid w:val="00ED1EB8"/>
    <w:rsid w:val="00EE7985"/>
    <w:rsid w:val="00F17093"/>
    <w:rsid w:val="00F1785C"/>
    <w:rsid w:val="00F21565"/>
    <w:rsid w:val="00F55A1E"/>
    <w:rsid w:val="00F60EBB"/>
    <w:rsid w:val="00F67BA7"/>
    <w:rsid w:val="00F736D6"/>
    <w:rsid w:val="00F74F07"/>
    <w:rsid w:val="00F76A78"/>
    <w:rsid w:val="00F83CE6"/>
    <w:rsid w:val="00F87702"/>
    <w:rsid w:val="00F957DA"/>
    <w:rsid w:val="00FE70AA"/>
    <w:rsid w:val="00FF51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D3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559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116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16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19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F736D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55952"/>
    <w:rPr>
      <w:b/>
      <w:bCs/>
      <w:sz w:val="36"/>
      <w:szCs w:val="36"/>
    </w:rPr>
  </w:style>
  <w:style w:type="character" w:customStyle="1" w:styleId="cfs">
    <w:name w:val="cfs"/>
    <w:basedOn w:val="a0"/>
    <w:rsid w:val="007C628E"/>
  </w:style>
  <w:style w:type="paragraph" w:styleId="a7">
    <w:name w:val="header"/>
    <w:basedOn w:val="a"/>
    <w:link w:val="a8"/>
    <w:uiPriority w:val="99"/>
    <w:unhideWhenUsed/>
    <w:rsid w:val="008905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05C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905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05C3"/>
    <w:rPr>
      <w:sz w:val="24"/>
      <w:szCs w:val="24"/>
    </w:rPr>
  </w:style>
  <w:style w:type="paragraph" w:styleId="ab">
    <w:name w:val="Normal (Web)"/>
    <w:basedOn w:val="a"/>
    <w:uiPriority w:val="99"/>
    <w:unhideWhenUsed/>
    <w:rsid w:val="008921A7"/>
    <w:pPr>
      <w:spacing w:before="100" w:beforeAutospacing="1" w:after="100" w:afterAutospacing="1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33D3"/>
    <w:rPr>
      <w:sz w:val="24"/>
      <w:szCs w:val="24"/>
    </w:rPr>
  </w:style>
  <w:style w:type="paragraph" w:styleId="2">
    <w:name w:val="heading 2"/>
    <w:basedOn w:val="a"/>
    <w:link w:val="20"/>
    <w:uiPriority w:val="9"/>
    <w:qFormat/>
    <w:rsid w:val="00755952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5C44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rsid w:val="00A1165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link w:val="a4"/>
    <w:rsid w:val="00A11658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BC194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styleId="a6">
    <w:name w:val="Hyperlink"/>
    <w:basedOn w:val="a0"/>
    <w:uiPriority w:val="99"/>
    <w:unhideWhenUsed/>
    <w:rsid w:val="00F736D6"/>
    <w:rPr>
      <w:color w:val="0000FF" w:themeColor="hyperlink"/>
      <w:u w:val="single"/>
    </w:rPr>
  </w:style>
  <w:style w:type="character" w:customStyle="1" w:styleId="20">
    <w:name w:val="Заголовок 2 Знак"/>
    <w:basedOn w:val="a0"/>
    <w:link w:val="2"/>
    <w:uiPriority w:val="9"/>
    <w:rsid w:val="00755952"/>
    <w:rPr>
      <w:b/>
      <w:bCs/>
      <w:sz w:val="36"/>
      <w:szCs w:val="36"/>
    </w:rPr>
  </w:style>
  <w:style w:type="character" w:customStyle="1" w:styleId="cfs">
    <w:name w:val="cfs"/>
    <w:basedOn w:val="a0"/>
    <w:rsid w:val="007C628E"/>
  </w:style>
  <w:style w:type="paragraph" w:styleId="a7">
    <w:name w:val="header"/>
    <w:basedOn w:val="a"/>
    <w:link w:val="a8"/>
    <w:uiPriority w:val="99"/>
    <w:unhideWhenUsed/>
    <w:rsid w:val="008905C3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8905C3"/>
    <w:rPr>
      <w:sz w:val="24"/>
      <w:szCs w:val="24"/>
    </w:rPr>
  </w:style>
  <w:style w:type="paragraph" w:styleId="a9">
    <w:name w:val="footer"/>
    <w:basedOn w:val="a"/>
    <w:link w:val="aa"/>
    <w:uiPriority w:val="99"/>
    <w:unhideWhenUsed/>
    <w:rsid w:val="008905C3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8905C3"/>
    <w:rPr>
      <w:sz w:val="24"/>
      <w:szCs w:val="24"/>
    </w:rPr>
  </w:style>
  <w:style w:type="paragraph" w:styleId="ab">
    <w:name w:val="Normal (Web)"/>
    <w:basedOn w:val="a"/>
    <w:uiPriority w:val="99"/>
    <w:unhideWhenUsed/>
    <w:rsid w:val="008921A7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5629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2580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659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www.rosagroleasing.ru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2.png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Documents%20and%20Settings\Admin\&#1052;&#1086;&#1080;%20&#1076;&#1086;&#1082;&#1091;&#1084;&#1077;&#1085;&#1090;&#1099;\&#1052;&#1057;&#1061;%20&#1056;&#1041;%20&#1096;&#1072;&#1073;&#1083;&#1086;&#1085;%20&#1087;&#1080;&#1089;&#1100;&#1084;&#1072;%20&#1057;&#1052;&#1069;&#1044;.dot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EE801F8-F02F-4A39-8B7F-E101E04CDF3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МСХ РБ шаблон письма СМЭД</Template>
  <TotalTime>0</TotalTime>
  <Pages>1</Pages>
  <Words>144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Минсельхоз</vt:lpstr>
    </vt:vector>
  </TitlesOfParts>
  <Company>Microsoft</Company>
  <LinksUpToDate>false</LinksUpToDate>
  <CharactersWithSpaces>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Минсельхоз</dc:title>
  <dc:creator>Воронин</dc:creator>
  <cp:lastModifiedBy>Егоров Дмитрий Петрович</cp:lastModifiedBy>
  <cp:revision>2</cp:revision>
  <cp:lastPrinted>2022-10-05T09:41:00Z</cp:lastPrinted>
  <dcterms:created xsi:type="dcterms:W3CDTF">2022-10-17T05:58:00Z</dcterms:created>
  <dcterms:modified xsi:type="dcterms:W3CDTF">2022-10-17T05:58:00Z</dcterms:modified>
</cp:coreProperties>
</file>